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1D2A17" w:rsidRDefault="00F44351" w:rsidP="001D2A17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Rectangle 6" o:spid="_x0000_s1026" style="position:absolute;margin-left:21.2pt;margin-top:21.6pt;width:568.8pt;height:126pt;z-index:2516618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" fillcolor="#31b6fd" stroked="f">
            <v:fill opacity="32896f"/>
            <v:textbox>
              <w:txbxContent>
                <w:p w:rsidR="00F44351" w:rsidRPr="00536035" w:rsidRDefault="00F44351" w:rsidP="003E575C">
                  <w:pPr>
                    <w:pStyle w:val="Title"/>
                    <w:rPr>
                      <w:color w:val="auto"/>
                      <w:sz w:val="40"/>
                      <w:szCs w:val="40"/>
                    </w:rPr>
                  </w:pPr>
                  <w:r w:rsidRPr="00536035">
                    <w:rPr>
                      <w:color w:val="auto"/>
                      <w:sz w:val="40"/>
                      <w:szCs w:val="40"/>
                    </w:rPr>
                    <w:t>Sister to Sister:</w:t>
                  </w:r>
                </w:p>
                <w:p w:rsidR="00F44351" w:rsidRDefault="00F44351" w:rsidP="003E575C">
                  <w:pPr>
                    <w:pStyle w:val="Title"/>
                    <w:rPr>
                      <w:color w:val="auto"/>
                      <w:sz w:val="44"/>
                      <w:szCs w:val="44"/>
                    </w:rPr>
                  </w:pPr>
                  <w:r w:rsidRPr="00536035">
                    <w:rPr>
                      <w:color w:val="auto"/>
                      <w:sz w:val="44"/>
                      <w:szCs w:val="44"/>
                    </w:rPr>
                    <w:t>Episcopal Women in Community</w:t>
                  </w:r>
                </w:p>
                <w:p w:rsidR="00F44351" w:rsidRPr="00536035" w:rsidRDefault="00F44351" w:rsidP="003E575C">
                  <w:pPr>
                    <w:pStyle w:val="Title"/>
                    <w:rPr>
                      <w:color w:val="auto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F44351" w:rsidRPr="001D2A17" w:rsidRDefault="00F44351" w:rsidP="001D2A17">
      <w:pPr>
        <w:rPr>
          <w:rFonts w:ascii="Times New Roman" w:hAnsi="Times New Roman"/>
          <w:sz w:val="20"/>
          <w:szCs w:val="20"/>
        </w:rPr>
      </w:pPr>
    </w:p>
    <w:p w:rsidR="00F44351" w:rsidRDefault="00F44351" w:rsidP="003E57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3.2pt;margin-top:472pt;width:566.8pt;height:154.4pt;z-index:251656704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" filled="f" stroked="f">
            <v:textbox inset=",0,,0">
              <w:txbxContent>
                <w:p w:rsidR="00F44351" w:rsidRPr="006F63E3" w:rsidRDefault="00F44351" w:rsidP="0014641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before="120" w:line="264" w:lineRule="auto"/>
                    <w:outlineLvl w:val="1"/>
                    <w:rPr>
                      <w:rFonts w:ascii="Helvetica" w:hAnsi="Helvetica"/>
                      <w:sz w:val="28"/>
                      <w:szCs w:val="28"/>
                    </w:rPr>
                  </w:pPr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Please join the women of the ECW for a one-day retreat.  Holy Eucharist will be celebrated with The Reverend Melanie Slane, Assistant Priest at Emmanuel Episcopal Church in </w:t>
                  </w:r>
                  <w:smartTag w:uri="urn:schemas-microsoft-com:office:smarttags" w:element="place">
                    <w:smartTag w:uri="urn:schemas-microsoft-com:office:smarttags" w:element="City">
                      <w:r w:rsidRPr="006F63E3">
                        <w:rPr>
                          <w:rFonts w:ascii="Helvetica" w:hAnsi="Helvetica"/>
                          <w:sz w:val="28"/>
                          <w:szCs w:val="28"/>
                        </w:rPr>
                        <w:t>Webster Groves</w:t>
                      </w:r>
                    </w:smartTag>
                  </w:smartTag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 </w:t>
                  </w:r>
                </w:p>
                <w:p w:rsidR="00F44351" w:rsidRPr="006F63E3" w:rsidRDefault="00F44351" w:rsidP="0014641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before="120" w:line="264" w:lineRule="auto"/>
                    <w:outlineLvl w:val="1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Helvetica" w:hAnsi="Helvetica"/>
                      <w:sz w:val="28"/>
                      <w:szCs w:val="28"/>
                    </w:rPr>
                    <w:t>Annual Meeting will follow the E</w:t>
                  </w:r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ucharist. </w:t>
                  </w:r>
                </w:p>
                <w:p w:rsidR="00F44351" w:rsidRPr="006F63E3" w:rsidRDefault="00F44351" w:rsidP="0014641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before="120" w:line="264" w:lineRule="auto"/>
                    <w:outlineLvl w:val="1"/>
                    <w:rPr>
                      <w:sz w:val="28"/>
                      <w:szCs w:val="28"/>
                    </w:rPr>
                  </w:pPr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Shug Goodlow, ECW Chaplain, will give the keynote address and highlight the spirit of sisterhood. She will also lead us in an interactive discussion to help identify ways to </w:t>
                  </w:r>
                  <w:r w:rsidRPr="006F63E3">
                    <w:rPr>
                      <w:rFonts w:ascii="Helvetica" w:hAnsi="Helvetica"/>
                      <w:sz w:val="28"/>
                      <w:szCs w:val="28"/>
                      <w:lang w:val="it-IT"/>
                    </w:rPr>
                    <w:t xml:space="preserve">discern </w:t>
                  </w:r>
                  <w:r w:rsidRPr="006F63E3">
                    <w:rPr>
                      <w:rFonts w:ascii="Helvetica" w:hAnsi="Helvetica"/>
                      <w:sz w:val="28"/>
                      <w:szCs w:val="28"/>
                    </w:rPr>
                    <w:t xml:space="preserve">how to become beloved community.    </w:t>
                  </w:r>
                </w:p>
                <w:p w:rsidR="00F44351" w:rsidRPr="00BF540F" w:rsidRDefault="00F44351" w:rsidP="004E2FD0">
                  <w:pPr>
                    <w:pStyle w:val="Heading2"/>
                    <w:jc w:val="left"/>
                    <w:rPr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47" o:spid="_x0000_s1028" type="#_x0000_t202" style="position:absolute;margin-left:27.2pt;margin-top:621.75pt;width:553.8pt;height:30.85pt;z-index: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PPvUCAABV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" filled="f" stroked="f">
            <v:textbox inset=",0,,0">
              <w:txbxContent>
                <w:p w:rsidR="00F44351" w:rsidRPr="00AD50B2" w:rsidRDefault="00F44351" w:rsidP="006002DD">
                  <w:pPr>
                    <w:pStyle w:val="Date"/>
                    <w:rPr>
                      <w:b/>
                      <w:color w:val="auto"/>
                    </w:rPr>
                  </w:pPr>
                  <w:r w:rsidRPr="00AD50B2">
                    <w:rPr>
                      <w:b/>
                      <w:color w:val="auto"/>
                      <w:sz w:val="48"/>
                      <w:szCs w:val="48"/>
                    </w:rPr>
                    <w:t>August 25, 2018</w:t>
                  </w:r>
                  <w:r w:rsidRPr="00AD50B2">
                    <w:rPr>
                      <w:b/>
                      <w:color w:val="auto"/>
                    </w:rPr>
                    <w:t xml:space="preserve">       </w:t>
                  </w:r>
                  <w:r w:rsidRPr="00AD50B2">
                    <w:rPr>
                      <w:b/>
                      <w:color w:val="auto"/>
                      <w:sz w:val="48"/>
                      <w:szCs w:val="48"/>
                    </w:rPr>
                    <w:t>9:00 am to 3:00pm</w:t>
                  </w:r>
                  <w:r w:rsidRPr="00AD50B2">
                    <w:rPr>
                      <w:b/>
                      <w:color w:val="auto"/>
                      <w:sz w:val="48"/>
                      <w:szCs w:val="48"/>
                    </w:rPr>
                    <w:tab/>
                  </w:r>
                </w:p>
                <w:p w:rsidR="00F44351" w:rsidRPr="001D2A17" w:rsidRDefault="00F44351" w:rsidP="003E575C">
                  <w:pPr>
                    <w:pStyle w:val="Date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29" type="#_x0000_t202" style="position:absolute;margin-left:23.2pt;margin-top:646.7pt;width:559.8pt;height:38.55pt;z-index:25165875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8WG7UCAAC5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" filled="f" stroked="f">
            <v:textbox inset=",0,,0">
              <w:txbxContent>
                <w:p w:rsidR="00F44351" w:rsidRPr="00AD50B2" w:rsidRDefault="00F44351" w:rsidP="00D06570">
                  <w:pPr>
                    <w:pStyle w:val="ContactDetails"/>
                    <w:rPr>
                      <w:b/>
                      <w:color w:val="auto"/>
                    </w:rPr>
                  </w:pPr>
                  <w:smartTag w:uri="urn:schemas-microsoft-com:office:smarttags" w:element="place">
                    <w:r w:rsidRPr="00AD50B2">
                      <w:rPr>
                        <w:b/>
                        <w:color w:val="auto"/>
                      </w:rPr>
                      <w:t>St.</w:t>
                    </w:r>
                  </w:smartTag>
                  <w:r w:rsidRPr="00AD50B2">
                    <w:rPr>
                      <w:b/>
                      <w:color w:val="auto"/>
                    </w:rPr>
                    <w:t xml:space="preserve"> Francis Church, </w:t>
                  </w:r>
                  <w:smartTag w:uri="urn:schemas-microsoft-com:office:smarttags" w:element="address">
                    <w:smartTag w:uri="urn:schemas-microsoft-com:office:smarttags" w:element="Street">
                      <w:r w:rsidRPr="00AD50B2">
                        <w:rPr>
                          <w:b/>
                          <w:color w:val="auto"/>
                        </w:rPr>
                        <w:t>602 Rockwood Arbor Drive</w:t>
                      </w:r>
                    </w:smartTag>
                    <w:r w:rsidRPr="00AD50B2">
                      <w:rPr>
                        <w:b/>
                        <w:color w:val="auto"/>
                      </w:rPr>
                      <w:t xml:space="preserve">, </w:t>
                    </w:r>
                    <w:smartTag w:uri="urn:schemas-microsoft-com:office:smarttags" w:element="City">
                      <w:r w:rsidRPr="00AD50B2">
                        <w:rPr>
                          <w:b/>
                          <w:color w:val="auto"/>
                        </w:rPr>
                        <w:t>Eureka</w:t>
                      </w:r>
                    </w:smartTag>
                  </w:smartTag>
                  <w:r w:rsidRPr="00AD50B2">
                    <w:rPr>
                      <w:b/>
                      <w:color w:val="auto"/>
                    </w:rPr>
                    <w:t>, MO 63025</w:t>
                  </w:r>
                </w:p>
                <w:p w:rsidR="00F44351" w:rsidRDefault="00F44351" w:rsidP="00383265">
                  <w:pPr>
                    <w:pStyle w:val="ContactDetails"/>
                    <w:jc w:val="left"/>
                    <w:rPr>
                      <w:color w:val="auto"/>
                    </w:rPr>
                  </w:pPr>
                </w:p>
                <w:p w:rsidR="00F44351" w:rsidRDefault="00F44351" w:rsidP="004E2FD0">
                  <w:pPr>
                    <w:pStyle w:val="ContactDetails"/>
                    <w:rPr>
                      <w:color w:val="auto"/>
                    </w:rPr>
                  </w:pPr>
                </w:p>
                <w:p w:rsidR="00F44351" w:rsidRDefault="00F44351" w:rsidP="004E2FD0">
                  <w:pPr>
                    <w:pStyle w:val="ContactDetails"/>
                    <w:rPr>
                      <w:color w:val="auto"/>
                    </w:rPr>
                  </w:pPr>
                </w:p>
                <w:p w:rsidR="00F44351" w:rsidRPr="001D2A17" w:rsidRDefault="00F44351" w:rsidP="004E2FD0">
                  <w:pPr>
                    <w:pStyle w:val="Contac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6" o:spid="_x0000_s1030" type="#_x0000_t202" style="position:absolute;margin-left:27.2pt;margin-top:666pt;width:562.8pt;height:104.4pt;z-index:25165977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" filled="f" stroked="f">
            <v:textbox inset=",7.2pt,,7.2pt">
              <w:txbxContent>
                <w:p w:rsidR="00F44351" w:rsidRDefault="00F44351" w:rsidP="003E575C">
                  <w:pPr>
                    <w:pStyle w:val="Footer-Left"/>
                    <w:rPr>
                      <w:color w:val="auto"/>
                      <w:sz w:val="24"/>
                    </w:rPr>
                  </w:pPr>
                </w:p>
                <w:p w:rsidR="00F44351" w:rsidRPr="006F63E3" w:rsidRDefault="00F44351" w:rsidP="003E575C">
                  <w:pPr>
                    <w:pStyle w:val="Footer-Left"/>
                    <w:rPr>
                      <w:color w:val="auto"/>
                      <w:sz w:val="24"/>
                    </w:rPr>
                  </w:pPr>
                  <w:r w:rsidRPr="006F63E3">
                    <w:rPr>
                      <w:color w:val="auto"/>
                      <w:sz w:val="24"/>
                    </w:rPr>
                    <w:t>Cost:  $20.00  Includes continental breakfast and lunch</w:t>
                  </w:r>
                </w:p>
                <w:p w:rsidR="00F44351" w:rsidRPr="002F29CD" w:rsidRDefault="00F44351" w:rsidP="002F29CD">
                  <w:pPr>
                    <w:rPr>
                      <w:rFonts w:ascii="Times New Roman" w:hAnsi="Times New Roman"/>
                    </w:rPr>
                  </w:pPr>
                  <w:r w:rsidRPr="006F63E3">
                    <w:t xml:space="preserve">Please register at this link </w:t>
                  </w:r>
                  <w:hyperlink r:id="rId7" w:tgtFrame="_blank" w:history="1">
                    <w:r w:rsidRPr="00A84B01">
                      <w:rPr>
                        <w:rFonts w:ascii="Helvetica Neue" w:hAnsi="Helvetica Neue"/>
                        <w:color w:val="000000"/>
                        <w:sz w:val="20"/>
                        <w:szCs w:val="20"/>
                        <w:u w:val="single"/>
                      </w:rPr>
                      <w:t>http://tiny.cc/ECW2018retreat</w:t>
                    </w:r>
                  </w:hyperlink>
                  <w:r w:rsidRPr="00A84B01">
                    <w:rPr>
                      <w:rFonts w:ascii="Times New Roman" w:hAnsi="Times New Roman"/>
                      <w:color w:val="000000"/>
                    </w:rPr>
                    <w:t xml:space="preserve"> , </w:t>
                  </w:r>
                  <w:r w:rsidRPr="006F63E3">
                    <w:t>by Friday August 17, 2018</w:t>
                  </w:r>
                </w:p>
                <w:p w:rsidR="00F44351" w:rsidRPr="006F63E3" w:rsidRDefault="00F44351" w:rsidP="003E575C">
                  <w:pPr>
                    <w:pStyle w:val="Footer-Left"/>
                    <w:rPr>
                      <w:color w:val="auto"/>
                      <w:sz w:val="24"/>
                    </w:rPr>
                  </w:pPr>
                  <w:r w:rsidRPr="006F63E3">
                    <w:rPr>
                      <w:color w:val="auto"/>
                      <w:sz w:val="24"/>
                    </w:rPr>
                    <w:t>Please make check payable to Diocese of Missouri ECW Board</w:t>
                  </w:r>
                </w:p>
                <w:p w:rsidR="00F44351" w:rsidRPr="006F63E3" w:rsidRDefault="00F44351" w:rsidP="003E575C">
                  <w:pPr>
                    <w:pStyle w:val="Footer-Left"/>
                    <w:rPr>
                      <w:color w:val="auto"/>
                      <w:sz w:val="24"/>
                    </w:rPr>
                  </w:pPr>
                  <w:r w:rsidRPr="006F63E3">
                    <w:rPr>
                      <w:color w:val="auto"/>
                      <w:sz w:val="24"/>
                    </w:rPr>
                    <w:t xml:space="preserve">Please mail check to Jo Anne Harris, Treasurer-Elect, </w:t>
                  </w:r>
                  <w:smartTag w:uri="urn:schemas-microsoft-com:office:smarttags" w:element="PostalCode">
                    <w:smartTag w:uri="urn:schemas-microsoft-com:office:smarttags" w:element="Street">
                      <w:r w:rsidRPr="006F63E3">
                        <w:rPr>
                          <w:color w:val="auto"/>
                          <w:sz w:val="24"/>
                        </w:rPr>
                        <w:t>116 Berry Manor Circle</w:t>
                      </w:r>
                    </w:smartTag>
                    <w:r w:rsidRPr="006F63E3">
                      <w:rPr>
                        <w:color w:val="auto"/>
                        <w:sz w:val="24"/>
                      </w:rPr>
                      <w:t xml:space="preserve">, </w:t>
                    </w:r>
                    <w:smartTag w:uri="urn:schemas-microsoft-com:office:smarttags" w:element="PostalCode">
                      <w:r w:rsidRPr="006F63E3">
                        <w:rPr>
                          <w:color w:val="auto"/>
                          <w:sz w:val="24"/>
                        </w:rPr>
                        <w:t>St. Peters</w:t>
                      </w:r>
                    </w:smartTag>
                    <w:r w:rsidRPr="006F63E3">
                      <w:rPr>
                        <w:color w:val="auto"/>
                        <w:sz w:val="24"/>
                      </w:rPr>
                      <w:t xml:space="preserve">, </w:t>
                    </w:r>
                    <w:smartTag w:uri="urn:schemas-microsoft-com:office:smarttags" w:element="PostalCode">
                      <w:r w:rsidRPr="006F63E3">
                        <w:rPr>
                          <w:color w:val="auto"/>
                          <w:sz w:val="24"/>
                        </w:rPr>
                        <w:t>MO</w:t>
                      </w:r>
                    </w:smartTag>
                    <w:r w:rsidRPr="006F63E3">
                      <w:rPr>
                        <w:color w:val="auto"/>
                        <w:sz w:val="24"/>
                      </w:rPr>
                      <w:t xml:space="preserve"> </w:t>
                    </w:r>
                    <w:smartTag w:uri="urn:schemas-microsoft-com:office:smarttags" w:element="PostalCode">
                      <w:r w:rsidRPr="006F63E3">
                        <w:rPr>
                          <w:color w:val="auto"/>
                          <w:sz w:val="24"/>
                        </w:rPr>
                        <w:t>63376</w:t>
                      </w:r>
                    </w:smartTag>
                  </w:smartTag>
                </w:p>
                <w:p w:rsidR="00F44351" w:rsidRPr="006F63E3" w:rsidRDefault="00F44351" w:rsidP="003E575C">
                  <w:pPr>
                    <w:pStyle w:val="Footer-Left"/>
                    <w:rPr>
                      <w:color w:val="auto"/>
                      <w:sz w:val="24"/>
                    </w:rPr>
                  </w:pPr>
                  <w:r w:rsidRPr="006F63E3">
                    <w:rPr>
                      <w:color w:val="auto"/>
                      <w:sz w:val="24"/>
                    </w:rPr>
                    <w:t>If you have questions, please contact Deborah Caby, Vice President (314) 606-7577</w:t>
                  </w:r>
                </w:p>
                <w:p w:rsidR="00F44351" w:rsidRDefault="00F4435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laceholder" o:spid="_x0000_s1031" type="#_x0000_t75" style="position:absolute;margin-left:23.2pt;margin-top:143.4pt;width:566.8pt;height:261.7pt;z-index:251660800;visibility:visible;mso-wrap-distance-left:9.35pt;mso-wrap-distance-right:9.35pt;mso-position-horizontal-relative:page;mso-position-vertical-relative:page" wrapcoords="-29 0 -29 21538 21600 21538 21600 0 -29 0">
            <v:imagedata r:id="rId8" o:title=""/>
            <w10:wrap type="tight" anchorx="page" anchory="page"/>
          </v:shape>
        </w:pict>
      </w:r>
      <w:r>
        <w:rPr>
          <w:noProof/>
        </w:rPr>
        <w:pict>
          <v:shape id="Text Box 8" o:spid="_x0000_s1032" type="#_x0000_t202" style="position:absolute;margin-left:21.2pt;margin-top:411.95pt;width:568.8pt;height:214.45pt;flip:y;z-index:251655680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" filled="f" stroked="f">
            <v:textbox inset=",0,,0">
              <w:txbxContent>
                <w:p w:rsidR="00F44351" w:rsidRDefault="00F44351" w:rsidP="004E2FD0">
                  <w:pPr>
                    <w:pStyle w:val="Heading1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Keynote Speaker:  Shug Goodlow, ECW Chaplain</w:t>
                  </w:r>
                </w:p>
                <w:p w:rsidR="00F44351" w:rsidRPr="001D2A17" w:rsidRDefault="00F44351" w:rsidP="004E2FD0">
                  <w:pPr>
                    <w:pStyle w:val="Heading1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Eucharist Celebrant:  The Reverend Melanie Slane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Rectangle 5" o:spid="_x0000_s1033" style="position:absolute;margin-left:21.2pt;margin-top:675.45pt;width:568.8pt;height:94.95pt;z-index:251654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" fillcolor="#31b6fd" stroked="f">
            <w10:wrap anchorx="page" anchory="page"/>
          </v:rect>
        </w:pict>
      </w:r>
      <w:r>
        <w:rPr>
          <w:noProof/>
        </w:rPr>
        <w:pict>
          <v:rect id="Rectangle 4" o:spid="_x0000_s1034" style="position:absolute;margin-left:21.2pt;margin-top:477.45pt;width:568.8pt;height:198pt;z-index:251653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A4yci3iAAAADAEAAA8AAAAAAAAAAAAAAAAA8gQAAGRy&#10;cy9kb3ducmV2LnhtbFBLBQYAAAAABAAEAPMAAAABBgAAAAA=&#10;" fillcolor="#98dafe" stroked="f">
            <w10:wrap anchorx="page" anchory="page"/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F44351" w:rsidSect="003E575C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51" w:rsidRDefault="00F44351">
      <w:r>
        <w:separator/>
      </w:r>
    </w:p>
  </w:endnote>
  <w:endnote w:type="continuationSeparator" w:id="0">
    <w:p w:rsidR="00F44351" w:rsidRDefault="00F4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~??eg"/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51" w:rsidRDefault="00F44351">
      <w:r>
        <w:separator/>
      </w:r>
    </w:p>
  </w:footnote>
  <w:footnote w:type="continuationSeparator" w:id="0">
    <w:p w:rsidR="00F44351" w:rsidRDefault="00F44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429C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76CD58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D2A17"/>
    <w:rsid w:val="00012030"/>
    <w:rsid w:val="000A4382"/>
    <w:rsid w:val="000F6C91"/>
    <w:rsid w:val="00112916"/>
    <w:rsid w:val="001277CC"/>
    <w:rsid w:val="0014460B"/>
    <w:rsid w:val="00146415"/>
    <w:rsid w:val="00161DA9"/>
    <w:rsid w:val="00194E4F"/>
    <w:rsid w:val="001B3F6E"/>
    <w:rsid w:val="001D2A17"/>
    <w:rsid w:val="00234C14"/>
    <w:rsid w:val="002F29CD"/>
    <w:rsid w:val="002F4EA1"/>
    <w:rsid w:val="00383265"/>
    <w:rsid w:val="003E575C"/>
    <w:rsid w:val="00403549"/>
    <w:rsid w:val="00454B58"/>
    <w:rsid w:val="004D5D86"/>
    <w:rsid w:val="004D7CBB"/>
    <w:rsid w:val="004E2FD0"/>
    <w:rsid w:val="00520FE5"/>
    <w:rsid w:val="00536035"/>
    <w:rsid w:val="00574CE4"/>
    <w:rsid w:val="005E5B06"/>
    <w:rsid w:val="00600147"/>
    <w:rsid w:val="006002DD"/>
    <w:rsid w:val="00673082"/>
    <w:rsid w:val="0067351F"/>
    <w:rsid w:val="00684102"/>
    <w:rsid w:val="006F63E3"/>
    <w:rsid w:val="00751A1B"/>
    <w:rsid w:val="00773DBF"/>
    <w:rsid w:val="00830485"/>
    <w:rsid w:val="00882A6C"/>
    <w:rsid w:val="0089550A"/>
    <w:rsid w:val="008F3B57"/>
    <w:rsid w:val="0091560E"/>
    <w:rsid w:val="00A14CDF"/>
    <w:rsid w:val="00A443BE"/>
    <w:rsid w:val="00A84B01"/>
    <w:rsid w:val="00A91368"/>
    <w:rsid w:val="00A97487"/>
    <w:rsid w:val="00AB1705"/>
    <w:rsid w:val="00AD50B2"/>
    <w:rsid w:val="00AE3A85"/>
    <w:rsid w:val="00B8625F"/>
    <w:rsid w:val="00BF540F"/>
    <w:rsid w:val="00C33A43"/>
    <w:rsid w:val="00C770DA"/>
    <w:rsid w:val="00CA494F"/>
    <w:rsid w:val="00CE028B"/>
    <w:rsid w:val="00D06570"/>
    <w:rsid w:val="00DA4094"/>
    <w:rsid w:val="00DB4AC0"/>
    <w:rsid w:val="00DD6B32"/>
    <w:rsid w:val="00E732E5"/>
    <w:rsid w:val="00EB6A98"/>
    <w:rsid w:val="00EE38A3"/>
    <w:rsid w:val="00F44351"/>
    <w:rsid w:val="00F54393"/>
    <w:rsid w:val="00F825C0"/>
    <w:rsid w:val="00F975BF"/>
    <w:rsid w:val="00FC06CA"/>
    <w:rsid w:val="00FD1F7A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locked="1" w:uiPriority="9" w:qFormat="1"/>
    <w:lsdException w:name="heading 3" w:uiPriority="0" w:qFormat="1"/>
    <w:lsdException w:name="heading 4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3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Cambria" w:eastAsia="MS Gothi" w:hAnsi="Cambria"/>
      <w:b/>
      <w:bCs/>
      <w:color w:val="FFFFFF"/>
      <w:sz w:val="40"/>
      <w:szCs w:val="32"/>
    </w:rPr>
  </w:style>
  <w:style w:type="paragraph" w:styleId="Heading2">
    <w:name w:val="heading 2"/>
    <w:basedOn w:val="Normal"/>
    <w:link w:val="Heading2Char"/>
    <w:uiPriority w:val="99"/>
    <w:qFormat/>
    <w:pPr>
      <w:spacing w:before="120" w:line="264" w:lineRule="auto"/>
      <w:jc w:val="center"/>
      <w:outlineLvl w:val="1"/>
    </w:pPr>
    <w:rPr>
      <w:rFonts w:ascii="Cambria" w:eastAsia="MS Gothi" w:hAnsi="Cambria"/>
      <w:bCs/>
      <w:color w:val="FFFFF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MS Gothi" w:hAnsi="Cambria"/>
      <w:b/>
      <w:bCs/>
      <w:i/>
      <w:iCs/>
      <w:color w:val="31B6FD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eastAsia="MS Gothi" w:hAnsi="Cambria"/>
      <w:color w:val="016295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eastAsia="MS Gothi" w:hAnsi="Cambria"/>
      <w:i/>
      <w:iCs/>
      <w:color w:val="016295"/>
    </w:rPr>
  </w:style>
  <w:style w:type="paragraph" w:styleId="Heading7">
    <w:name w:val="heading 7"/>
    <w:basedOn w:val="Normal"/>
    <w:link w:val="Heading7Char"/>
    <w:uiPriority w:val="99"/>
    <w:qFormat/>
    <w:pPr>
      <w:keepNext/>
      <w:keepLines/>
      <w:spacing w:before="200"/>
      <w:outlineLvl w:val="6"/>
    </w:pPr>
    <w:rPr>
      <w:rFonts w:ascii="Cambria" w:eastAsia="MS Gothi" w:hAnsi="Cambria"/>
      <w:i/>
      <w:iCs/>
      <w:color w:val="404040"/>
    </w:rPr>
  </w:style>
  <w:style w:type="paragraph" w:styleId="Heading8">
    <w:name w:val="heading 8"/>
    <w:basedOn w:val="Normal"/>
    <w:link w:val="Heading8Char"/>
    <w:uiPriority w:val="99"/>
    <w:qFormat/>
    <w:pPr>
      <w:keepNext/>
      <w:keepLines/>
      <w:spacing w:before="200"/>
      <w:outlineLvl w:val="7"/>
    </w:pPr>
    <w:rPr>
      <w:rFonts w:ascii="Cambria" w:eastAsia="MS Gothi" w:hAnsi="Cambria"/>
      <w:color w:val="363636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pPr>
      <w:keepNext/>
      <w:keepLines/>
      <w:spacing w:before="200"/>
      <w:outlineLvl w:val="8"/>
    </w:pPr>
    <w:rPr>
      <w:rFonts w:ascii="Cambria" w:eastAsia="MS Gothi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Gothi" w:hAnsi="Cambria" w:cs="Times New Roman"/>
      <w:b/>
      <w:bCs/>
      <w:color w:val="FFFF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MS Gothi" w:hAnsi="Cambria" w:cs="Times New Roman"/>
      <w:bCs/>
      <w:color w:val="FFFF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E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MS Gothi" w:hAnsi="Cambria" w:cs="Times New Roman"/>
      <w:b/>
      <w:bCs/>
      <w:i/>
      <w:iCs/>
      <w:color w:val="31B6F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eastAsia="MS Gothi" w:hAnsi="Cambria" w:cs="Times New Roman"/>
      <w:color w:val="01629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MS Gothi" w:hAnsi="Cambria" w:cs="Times New Roman"/>
      <w:i/>
      <w:iCs/>
      <w:color w:val="01629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mbria" w:eastAsia="MS Gothi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MS Gothi" w:hAnsi="Cambria" w:cs="Times New Roman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MS Gothi" w:hAnsi="Cambria" w:cs="Times New Roman"/>
      <w:i/>
      <w:iCs/>
      <w:color w:val="363636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right" w:pos="10800"/>
      </w:tabs>
      <w:jc w:val="center"/>
    </w:pPr>
    <w:rPr>
      <w:color w:val="FFFFFF"/>
      <w:sz w:val="4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FFFFFF"/>
      <w:sz w:val="48"/>
    </w:rPr>
  </w:style>
  <w:style w:type="paragraph" w:styleId="Title">
    <w:name w:val="Title"/>
    <w:basedOn w:val="Normal"/>
    <w:link w:val="TitleChar"/>
    <w:uiPriority w:val="99"/>
    <w:qFormat/>
    <w:pPr>
      <w:spacing w:before="360" w:after="360"/>
      <w:jc w:val="center"/>
    </w:pPr>
    <w:rPr>
      <w:rFonts w:ascii="Cambria" w:eastAsia="MS Gothi" w:hAnsi="Cambria"/>
      <w:color w:val="FFFFFF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MS Gothi" w:hAnsi="Cambria" w:cs="Times New Roman"/>
      <w:color w:val="FFFFFF"/>
      <w:kern w:val="32"/>
      <w:sz w:val="52"/>
      <w:szCs w:val="52"/>
    </w:rPr>
  </w:style>
  <w:style w:type="paragraph" w:styleId="Date">
    <w:name w:val="Date"/>
    <w:basedOn w:val="Normal"/>
    <w:link w:val="DateChar"/>
    <w:uiPriority w:val="99"/>
    <w:semiHidden/>
    <w:pPr>
      <w:jc w:val="center"/>
    </w:pPr>
    <w:rPr>
      <w:color w:val="FFFFFF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color w:val="FFFFFF"/>
      <w:sz w:val="40"/>
    </w:rPr>
  </w:style>
  <w:style w:type="paragraph" w:customStyle="1" w:styleId="ContactDetails">
    <w:name w:val="Contact Details"/>
    <w:basedOn w:val="Normal"/>
    <w:uiPriority w:val="99"/>
    <w:pPr>
      <w:spacing w:before="120" w:line="264" w:lineRule="auto"/>
      <w:jc w:val="center"/>
    </w:pPr>
    <w:rPr>
      <w:color w:val="FFFFFF"/>
      <w:sz w:val="32"/>
    </w:rPr>
  </w:style>
  <w:style w:type="paragraph" w:customStyle="1" w:styleId="Footer-Left">
    <w:name w:val="Footer-Left"/>
    <w:basedOn w:val="Footer"/>
    <w:uiPriority w:val="99"/>
    <w:pPr>
      <w:jc w:val="left"/>
    </w:pPr>
    <w:rPr>
      <w:sz w:val="52"/>
    </w:rPr>
  </w:style>
  <w:style w:type="paragraph" w:customStyle="1" w:styleId="Footer-Right">
    <w:name w:val="Footer - Right"/>
    <w:basedOn w:val="Footer"/>
    <w:uiPriority w:val="99"/>
    <w:pPr>
      <w:jc w:val="right"/>
    </w:pPr>
    <w:rPr>
      <w:sz w:val="52"/>
    </w:rPr>
  </w:style>
  <w:style w:type="paragraph" w:customStyle="1" w:styleId="Body">
    <w:name w:val="Body"/>
    <w:uiPriority w:val="99"/>
    <w:rsid w:val="001464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2F29CD"/>
    <w:rPr>
      <w:rFonts w:cs="Times New Roman"/>
      <w:color w:val="0000FF"/>
      <w:u w:val="single"/>
    </w:rPr>
  </w:style>
  <w:style w:type="numbering" w:styleId="ArticleSection">
    <w:name w:val="Outline List 3"/>
    <w:basedOn w:val="NoList"/>
    <w:uiPriority w:val="99"/>
    <w:semiHidden/>
    <w:unhideWhenUsed/>
    <w:locked/>
    <w:rsid w:val="006C6E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iny.cc/ECW2018retr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Photo%20Flyer</Template>
  <TotalTime>3</TotalTime>
  <Pages>1</Pages>
  <Words>15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Harris</dc:creator>
  <cp:keywords/>
  <dc:description/>
  <cp:lastModifiedBy>St. Mark's</cp:lastModifiedBy>
  <cp:revision>2</cp:revision>
  <cp:lastPrinted>2018-07-27T16:00:00Z</cp:lastPrinted>
  <dcterms:created xsi:type="dcterms:W3CDTF">2018-07-27T16:02:00Z</dcterms:created>
  <dcterms:modified xsi:type="dcterms:W3CDTF">2018-07-27T16:02:00Z</dcterms:modified>
</cp:coreProperties>
</file>